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10C03" w:rsidTr="00154CB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C03" w:rsidRPr="00C10C03" w:rsidRDefault="00C10C03" w:rsidP="00C10C03">
            <w:pPr>
              <w:spacing w:before="120" w:after="120"/>
              <w:rPr>
                <w:rFonts w:ascii="Roboto Medium" w:hAnsi="Roboto Medium"/>
                <w:sz w:val="24"/>
                <w:szCs w:val="36"/>
              </w:rPr>
            </w:pPr>
            <w:r w:rsidRPr="00C10C03">
              <w:rPr>
                <w:rFonts w:ascii="Roboto Medium" w:hAnsi="Roboto Medium"/>
                <w:sz w:val="24"/>
                <w:szCs w:val="36"/>
              </w:rPr>
              <w:t>Gruppenstundenidee: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C03" w:rsidRPr="00C10C03" w:rsidRDefault="00C10C03" w:rsidP="00C10C03">
            <w:pPr>
              <w:spacing w:before="120" w:after="120"/>
              <w:rPr>
                <w:rFonts w:ascii="Roboto Medium" w:hAnsi="Roboto Medium"/>
                <w:sz w:val="24"/>
                <w:szCs w:val="36"/>
              </w:rPr>
            </w:pPr>
          </w:p>
        </w:tc>
      </w:tr>
    </w:tbl>
    <w:p w:rsidR="00154CB1" w:rsidRPr="00154CB1" w:rsidRDefault="00154CB1" w:rsidP="00154CB1">
      <w:pPr>
        <w:spacing w:after="120"/>
        <w:rPr>
          <w:sz w:val="20"/>
          <w:szCs w:val="24"/>
        </w:rPr>
        <w:sectPr w:rsidR="00154CB1" w:rsidRPr="00154CB1" w:rsidSect="00D10E9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701" w:right="1418" w:bottom="1134" w:left="1418" w:header="720" w:footer="720" w:gutter="0"/>
          <w:cols w:space="720"/>
          <w:formProt w:val="0"/>
          <w:docGrid w:linePitch="245"/>
        </w:sect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596"/>
        <w:gridCol w:w="2596"/>
        <w:gridCol w:w="2598"/>
      </w:tblGrid>
      <w:tr w:rsidR="00D10E9B" w:rsidTr="00905DB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0C03" w:rsidRPr="00D10E9B" w:rsidRDefault="00C10C03" w:rsidP="00154CB1">
            <w:pPr>
              <w:spacing w:before="120" w:after="480"/>
              <w:rPr>
                <w:rFonts w:ascii="Roboto" w:hAnsi="Roboto"/>
              </w:rPr>
            </w:pPr>
            <w:r w:rsidRPr="00D10E9B">
              <w:rPr>
                <w:rFonts w:ascii="Roboto" w:hAnsi="Roboto"/>
              </w:rPr>
              <w:t>Kategorie: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C10C03" w:rsidRDefault="00C10C03" w:rsidP="00154CB1">
            <w:pPr>
              <w:spacing w:before="120" w:after="480"/>
            </w:pPr>
            <w:r>
              <w:t xml:space="preserve">Pfadfinden digital </w:t>
            </w:r>
            <w:r w:rsidR="0041495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1"/>
            <w:r w:rsidR="00414952">
              <w:instrText xml:space="preserve"> FORMCHECKBOX </w:instrText>
            </w:r>
            <w:r w:rsidR="009B3FA1">
              <w:fldChar w:fldCharType="separate"/>
            </w:r>
            <w:r w:rsidR="00414952">
              <w:fldChar w:fldCharType="end"/>
            </w:r>
            <w:bookmarkEnd w:id="0"/>
            <w:r>
              <w:t xml:space="preserve"> </w:t>
            </w:r>
            <w:bookmarkStart w:id="1" w:name="Kontrollkästchen12"/>
          </w:p>
        </w:tc>
        <w:bookmarkEnd w:id="1"/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03" w:rsidRDefault="00C10C03" w:rsidP="00154CB1">
            <w:pPr>
              <w:spacing w:before="120" w:after="480"/>
            </w:pPr>
            <w:r>
              <w:t xml:space="preserve">Pfadfinden mit Abstand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FA1">
              <w:fldChar w:fldCharType="separate"/>
            </w:r>
            <w:r>
              <w:fldChar w:fldCharType="end"/>
            </w:r>
          </w:p>
        </w:tc>
      </w:tr>
      <w:tr w:rsidR="00905DBC" w:rsidTr="00905DBC">
        <w:trPr>
          <w:trHeight w:val="293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C" w:rsidRPr="00D10E9B" w:rsidRDefault="00905DBC" w:rsidP="00C10C03">
            <w:pPr>
              <w:spacing w:before="120" w:after="0"/>
              <w:rPr>
                <w:rFonts w:ascii="Roboto" w:hAnsi="Roboto"/>
              </w:rPr>
            </w:pPr>
            <w:r w:rsidRPr="00D10E9B">
              <w:rPr>
                <w:rFonts w:ascii="Roboto" w:hAnsi="Roboto"/>
              </w:rPr>
              <w:t>Altersstufe: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05DBC" w:rsidRDefault="00905DBC" w:rsidP="00C10C03">
            <w:pPr>
              <w:spacing w:before="120" w:after="0"/>
            </w:pPr>
            <w:proofErr w:type="spellStart"/>
            <w:r>
              <w:t>Wölflingsstufe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3" w:name="Kontrollkästchen8"/>
            <w:bookmarkEnd w:id="2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05DBC" w:rsidRDefault="00905DBC" w:rsidP="00C10C03">
            <w:pPr>
              <w:spacing w:before="120" w:after="0"/>
            </w:pPr>
            <w:bookmarkStart w:id="4" w:name="Kontrollkästchen10"/>
            <w:bookmarkEnd w:id="3"/>
            <w:r>
              <w:t xml:space="preserve">Jungpfadfinder*innenstufe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bookmarkEnd w:id="4"/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905DBC" w:rsidRDefault="00905DBC" w:rsidP="00C10C03">
            <w:pPr>
              <w:spacing w:before="120" w:after="0"/>
            </w:pPr>
            <w:r>
              <w:t xml:space="preserve">Pfadfinder*innenstufe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05DBC" w:rsidTr="00905DBC">
        <w:trPr>
          <w:trHeight w:val="29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DBC" w:rsidRPr="00D10E9B" w:rsidRDefault="00905DBC" w:rsidP="00C10C03">
            <w:pPr>
              <w:spacing w:before="120" w:after="0"/>
              <w:rPr>
                <w:rFonts w:ascii="Roboto" w:hAnsi="Roboto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05DBC" w:rsidRDefault="00905DBC" w:rsidP="00C10C03">
            <w:pPr>
              <w:spacing w:before="120" w:after="0"/>
            </w:pPr>
            <w:r>
              <w:t xml:space="preserve">Ranger*Rover-Stufe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05DBC" w:rsidRDefault="00905DBC" w:rsidP="00C10C03">
            <w:pPr>
              <w:spacing w:before="120" w:after="0"/>
            </w:pPr>
            <w:r>
              <w:t xml:space="preserve">Stammesaktion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905DBC" w:rsidRDefault="00905DBC" w:rsidP="00C10C03">
            <w:pPr>
              <w:spacing w:before="120" w:after="0"/>
            </w:pPr>
          </w:p>
        </w:tc>
      </w:tr>
    </w:tbl>
    <w:p w:rsidR="00154CB1" w:rsidRDefault="00154CB1" w:rsidP="00144F90">
      <w:pPr>
        <w:spacing w:after="0"/>
        <w:sectPr w:rsidR="00154CB1" w:rsidSect="00D10E9B">
          <w:type w:val="continuous"/>
          <w:pgSz w:w="11906" w:h="16838"/>
          <w:pgMar w:top="1701" w:right="1418" w:bottom="1134" w:left="1418" w:header="720" w:footer="720" w:gutter="0"/>
          <w:cols w:space="720"/>
          <w:docGrid w:linePitch="245"/>
        </w:sect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9"/>
        <w:gridCol w:w="3284"/>
        <w:gridCol w:w="3788"/>
      </w:tblGrid>
      <w:tr w:rsidR="00154CB1" w:rsidTr="00144F90">
        <w:tc>
          <w:tcPr>
            <w:tcW w:w="851" w:type="dxa"/>
          </w:tcPr>
          <w:p w:rsidR="00154CB1" w:rsidRPr="00D10E9B" w:rsidRDefault="00154CB1" w:rsidP="00BC6A18">
            <w:pPr>
              <w:spacing w:before="120" w:after="0"/>
              <w:rPr>
                <w:rFonts w:ascii="Roboto" w:hAnsi="Roboto"/>
              </w:rPr>
            </w:pPr>
            <w:r>
              <w:rPr>
                <w:rFonts w:ascii="Roboto" w:hAnsi="Roboto"/>
              </w:rPr>
              <w:t>Dauer: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154CB1" w:rsidRDefault="00154CB1" w:rsidP="00BC6A18">
            <w:pPr>
              <w:spacing w:before="120" w:after="0"/>
            </w:pPr>
          </w:p>
        </w:tc>
        <w:tc>
          <w:tcPr>
            <w:tcW w:w="3788" w:type="dxa"/>
          </w:tcPr>
          <w:p w:rsidR="00154CB1" w:rsidRDefault="00154CB1" w:rsidP="00BC6A18">
            <w:pPr>
              <w:spacing w:before="120" w:after="0"/>
            </w:pPr>
          </w:p>
        </w:tc>
      </w:tr>
      <w:tr w:rsidR="00D10E9B" w:rsidTr="00905DBC">
        <w:tc>
          <w:tcPr>
            <w:tcW w:w="1990" w:type="dxa"/>
            <w:gridSpan w:val="2"/>
          </w:tcPr>
          <w:p w:rsidR="00C10C03" w:rsidRPr="00D10E9B" w:rsidRDefault="00C10C03" w:rsidP="00C10C03">
            <w:pPr>
              <w:spacing w:before="240" w:after="0"/>
              <w:rPr>
                <w:rFonts w:ascii="Roboto" w:hAnsi="Roboto"/>
              </w:rPr>
            </w:pPr>
            <w:r w:rsidRPr="00D10E9B">
              <w:rPr>
                <w:rFonts w:ascii="Roboto" w:hAnsi="Roboto"/>
              </w:rPr>
              <w:t>Anzahl Teilnehme</w:t>
            </w:r>
            <w:r w:rsidR="00905DBC">
              <w:rPr>
                <w:rFonts w:ascii="Roboto" w:hAnsi="Roboto"/>
              </w:rPr>
              <w:t>nde</w:t>
            </w:r>
            <w:r w:rsidRPr="00D10E9B">
              <w:rPr>
                <w:rFonts w:ascii="Roboto" w:hAnsi="Roboto"/>
              </w:rPr>
              <w:t>: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C10C03" w:rsidRDefault="00C10C03" w:rsidP="00C10C03">
            <w:pPr>
              <w:spacing w:before="240" w:after="0"/>
            </w:pPr>
          </w:p>
        </w:tc>
        <w:tc>
          <w:tcPr>
            <w:tcW w:w="3788" w:type="dxa"/>
          </w:tcPr>
          <w:p w:rsidR="00C10C03" w:rsidRDefault="00C10C03" w:rsidP="00C10C03">
            <w:pPr>
              <w:spacing w:before="240" w:after="0"/>
            </w:pPr>
          </w:p>
        </w:tc>
      </w:tr>
    </w:tbl>
    <w:p w:rsidR="00C23F07" w:rsidRDefault="00C23F07" w:rsidP="00154CB1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43C84" w:rsidTr="00D10E9B">
        <w:trPr>
          <w:trHeight w:val="1134"/>
        </w:trPr>
        <w:tc>
          <w:tcPr>
            <w:tcW w:w="1838" w:type="dxa"/>
          </w:tcPr>
          <w:p w:rsidR="00943C84" w:rsidRPr="00D10E9B" w:rsidRDefault="00943C84" w:rsidP="00653D56">
            <w:pPr>
              <w:rPr>
                <w:rFonts w:ascii="Roboto" w:hAnsi="Roboto"/>
              </w:rPr>
            </w:pPr>
            <w:r w:rsidRPr="00D10E9B">
              <w:rPr>
                <w:rFonts w:ascii="Roboto" w:hAnsi="Roboto"/>
              </w:rPr>
              <w:t>Benötigtes Material</w:t>
            </w:r>
            <w:r w:rsidR="00D10E9B">
              <w:rPr>
                <w:rFonts w:ascii="Roboto" w:hAnsi="Roboto"/>
              </w:rPr>
              <w:t>:</w:t>
            </w:r>
          </w:p>
        </w:tc>
        <w:tc>
          <w:tcPr>
            <w:tcW w:w="7222" w:type="dxa"/>
          </w:tcPr>
          <w:p w:rsidR="006556DB" w:rsidRPr="00144F90" w:rsidRDefault="006556DB" w:rsidP="006556DB">
            <w:pPr>
              <w:pStyle w:val="Listenabsatz"/>
            </w:pPr>
          </w:p>
        </w:tc>
      </w:tr>
      <w:tr w:rsidR="00943C84" w:rsidTr="00D10E9B">
        <w:trPr>
          <w:trHeight w:val="1701"/>
        </w:trPr>
        <w:tc>
          <w:tcPr>
            <w:tcW w:w="1838" w:type="dxa"/>
          </w:tcPr>
          <w:p w:rsidR="00943C84" w:rsidRPr="00D10E9B" w:rsidRDefault="00943C84" w:rsidP="00653D56">
            <w:pPr>
              <w:rPr>
                <w:rFonts w:ascii="Roboto" w:hAnsi="Roboto"/>
              </w:rPr>
            </w:pPr>
            <w:r w:rsidRPr="00D10E9B">
              <w:rPr>
                <w:rFonts w:ascii="Roboto" w:hAnsi="Roboto"/>
              </w:rPr>
              <w:t>Vorbereitung</w:t>
            </w:r>
            <w:r w:rsidR="00D10E9B">
              <w:rPr>
                <w:rFonts w:ascii="Roboto" w:hAnsi="Roboto"/>
              </w:rPr>
              <w:t>:</w:t>
            </w:r>
          </w:p>
        </w:tc>
        <w:tc>
          <w:tcPr>
            <w:tcW w:w="7222" w:type="dxa"/>
          </w:tcPr>
          <w:p w:rsidR="00943C84" w:rsidRDefault="00943C84" w:rsidP="00653D56"/>
        </w:tc>
      </w:tr>
      <w:tr w:rsidR="00943C84" w:rsidTr="00D10E9B">
        <w:trPr>
          <w:trHeight w:val="5103"/>
        </w:trPr>
        <w:tc>
          <w:tcPr>
            <w:tcW w:w="1838" w:type="dxa"/>
          </w:tcPr>
          <w:p w:rsidR="00943C84" w:rsidRPr="00D10E9B" w:rsidRDefault="00943C84" w:rsidP="00653D56">
            <w:pPr>
              <w:rPr>
                <w:rFonts w:ascii="Roboto" w:hAnsi="Roboto"/>
              </w:rPr>
            </w:pPr>
            <w:r w:rsidRPr="00D10E9B">
              <w:rPr>
                <w:rFonts w:ascii="Roboto" w:hAnsi="Roboto"/>
              </w:rPr>
              <w:t>Erklärung</w:t>
            </w:r>
            <w:r w:rsidR="00D10E9B">
              <w:rPr>
                <w:rFonts w:ascii="Roboto" w:hAnsi="Roboto"/>
              </w:rPr>
              <w:t>:</w:t>
            </w:r>
          </w:p>
        </w:tc>
        <w:tc>
          <w:tcPr>
            <w:tcW w:w="7222" w:type="dxa"/>
          </w:tcPr>
          <w:p w:rsidR="00943C84" w:rsidRDefault="00943C84" w:rsidP="00653D56"/>
        </w:tc>
      </w:tr>
    </w:tbl>
    <w:p w:rsidR="00943C84" w:rsidRDefault="00BC6A18" w:rsidP="00BC6A18">
      <w:pPr>
        <w:spacing w:after="120"/>
      </w:pP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943C84" w:rsidTr="004951F7">
        <w:tc>
          <w:tcPr>
            <w:tcW w:w="5670" w:type="dxa"/>
          </w:tcPr>
          <w:p w:rsidR="00943C84" w:rsidRDefault="00943C84" w:rsidP="004951F7">
            <w:pPr>
              <w:spacing w:after="0"/>
            </w:pPr>
            <w:r>
              <w:t xml:space="preserve">Falls ihr Fragen habt erreicht </w:t>
            </w:r>
            <w:r w:rsidR="009312BB">
              <w:t>i</w:t>
            </w:r>
            <w:r>
              <w:t>hr mich unter folgender E-Mail-Adresse</w:t>
            </w:r>
            <w:r w:rsidR="004951F7">
              <w:t xml:space="preserve"> (freiwillige Angabe)</w:t>
            </w:r>
            <w:r>
              <w:t>: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943C84" w:rsidRDefault="00943C84" w:rsidP="004951F7">
            <w:pPr>
              <w:spacing w:after="0"/>
            </w:pPr>
          </w:p>
        </w:tc>
      </w:tr>
    </w:tbl>
    <w:p w:rsidR="00943C84" w:rsidRPr="00653D56" w:rsidRDefault="00943C84" w:rsidP="00653D56"/>
    <w:sectPr w:rsidR="00943C84" w:rsidRPr="00653D56" w:rsidSect="00D10E9B">
      <w:type w:val="continuous"/>
      <w:pgSz w:w="11906" w:h="16838"/>
      <w:pgMar w:top="1701" w:right="1418" w:bottom="1134" w:left="1418" w:header="720" w:footer="72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3FA1" w:rsidRDefault="009B3FA1" w:rsidP="00A11292">
      <w:pPr>
        <w:spacing w:after="0" w:line="240" w:lineRule="auto"/>
      </w:pPr>
      <w:r>
        <w:separator/>
      </w:r>
    </w:p>
  </w:endnote>
  <w:endnote w:type="continuationSeparator" w:id="0">
    <w:p w:rsidR="009B3FA1" w:rsidRDefault="009B3FA1" w:rsidP="00A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 Light">
    <w:altName w:val="﷽﷽﷽﷽﷽﷽﷽﷽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﷽﷽﷽﷽﷽﷽﷽﷽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Condensed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﷽﷽﷽﷽﷽﷽﷽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477489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10E9B" w:rsidRDefault="00D10E9B" w:rsidP="00DC6E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10E9B" w:rsidRDefault="00D10E9B" w:rsidP="00D10E9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3165448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10E9B" w:rsidRDefault="00D10E9B" w:rsidP="00DC6E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10E9B" w:rsidRDefault="00D10E9B" w:rsidP="00D10E9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3FA1" w:rsidRDefault="009B3FA1" w:rsidP="00A11292">
      <w:pPr>
        <w:spacing w:after="0" w:line="240" w:lineRule="auto"/>
      </w:pPr>
      <w:r>
        <w:separator/>
      </w:r>
    </w:p>
  </w:footnote>
  <w:footnote w:type="continuationSeparator" w:id="0">
    <w:p w:rsidR="009B3FA1" w:rsidRDefault="009B3FA1" w:rsidP="00A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3068" w:rsidRPr="00653D56" w:rsidRDefault="003B3068" w:rsidP="00D10E9B">
    <w:pPr>
      <w:snapToGrid w:val="0"/>
      <w:rPr>
        <w:rFonts w:ascii="Calibri" w:hAnsi="Calibri"/>
        <w:color w:val="004187" w:themeColor="accent5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5626E6C" wp14:editId="7C32D689">
          <wp:simplePos x="0" y="0"/>
          <wp:positionH relativeFrom="page">
            <wp:posOffset>4646930</wp:posOffset>
          </wp:positionH>
          <wp:positionV relativeFrom="page">
            <wp:posOffset>244263</wp:posOffset>
          </wp:positionV>
          <wp:extent cx="2523490" cy="960755"/>
          <wp:effectExtent l="0" t="0" r="0" b="0"/>
          <wp:wrapNone/>
          <wp:docPr id="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CP-WBM VCP-Blau 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6EB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26206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37F65"/>
    <w:multiLevelType w:val="hybridMultilevel"/>
    <w:tmpl w:val="3DC4E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7ED8"/>
    <w:multiLevelType w:val="hybridMultilevel"/>
    <w:tmpl w:val="D54EC210"/>
    <w:lvl w:ilvl="0" w:tplc="9CEA27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F6A66"/>
    <w:multiLevelType w:val="hybridMultilevel"/>
    <w:tmpl w:val="06C2BF24"/>
    <w:lvl w:ilvl="0" w:tplc="818A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06B9"/>
    <w:multiLevelType w:val="hybridMultilevel"/>
    <w:tmpl w:val="99F00246"/>
    <w:lvl w:ilvl="0" w:tplc="D188FD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16F5"/>
    <w:multiLevelType w:val="hybridMultilevel"/>
    <w:tmpl w:val="CA04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74E"/>
    <w:multiLevelType w:val="hybridMultilevel"/>
    <w:tmpl w:val="0FEE9072"/>
    <w:lvl w:ilvl="0" w:tplc="AC4E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6074"/>
    <w:multiLevelType w:val="hybridMultilevel"/>
    <w:tmpl w:val="77927F64"/>
    <w:lvl w:ilvl="0" w:tplc="8B14257C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9" w15:restartNumberingAfterBreak="0">
    <w:nsid w:val="34387EB8"/>
    <w:multiLevelType w:val="hybridMultilevel"/>
    <w:tmpl w:val="7C9E4BA4"/>
    <w:lvl w:ilvl="0" w:tplc="3A6A7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6BF"/>
    <w:multiLevelType w:val="hybridMultilevel"/>
    <w:tmpl w:val="B2FABAB2"/>
    <w:lvl w:ilvl="0" w:tplc="1D86E2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61F5F"/>
    <w:multiLevelType w:val="hybridMultilevel"/>
    <w:tmpl w:val="A31AB3D2"/>
    <w:lvl w:ilvl="0" w:tplc="54FE11D6">
      <w:start w:val="1"/>
      <w:numFmt w:val="decimal"/>
      <w:lvlText w:val="%1."/>
      <w:lvlJc w:val="left"/>
      <w:pPr>
        <w:ind w:left="5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35" w:hanging="360"/>
      </w:pPr>
    </w:lvl>
    <w:lvl w:ilvl="2" w:tplc="0407001B" w:tentative="1">
      <w:start w:val="1"/>
      <w:numFmt w:val="lowerRoman"/>
      <w:lvlText w:val="%3."/>
      <w:lvlJc w:val="right"/>
      <w:pPr>
        <w:ind w:left="7155" w:hanging="180"/>
      </w:pPr>
    </w:lvl>
    <w:lvl w:ilvl="3" w:tplc="0407000F" w:tentative="1">
      <w:start w:val="1"/>
      <w:numFmt w:val="decimal"/>
      <w:lvlText w:val="%4."/>
      <w:lvlJc w:val="left"/>
      <w:pPr>
        <w:ind w:left="7875" w:hanging="360"/>
      </w:pPr>
    </w:lvl>
    <w:lvl w:ilvl="4" w:tplc="04070019" w:tentative="1">
      <w:start w:val="1"/>
      <w:numFmt w:val="lowerLetter"/>
      <w:lvlText w:val="%5."/>
      <w:lvlJc w:val="left"/>
      <w:pPr>
        <w:ind w:left="8595" w:hanging="360"/>
      </w:pPr>
    </w:lvl>
    <w:lvl w:ilvl="5" w:tplc="0407001B" w:tentative="1">
      <w:start w:val="1"/>
      <w:numFmt w:val="lowerRoman"/>
      <w:lvlText w:val="%6."/>
      <w:lvlJc w:val="right"/>
      <w:pPr>
        <w:ind w:left="9315" w:hanging="180"/>
      </w:pPr>
    </w:lvl>
    <w:lvl w:ilvl="6" w:tplc="0407000F" w:tentative="1">
      <w:start w:val="1"/>
      <w:numFmt w:val="decimal"/>
      <w:lvlText w:val="%7."/>
      <w:lvlJc w:val="left"/>
      <w:pPr>
        <w:ind w:left="10035" w:hanging="360"/>
      </w:pPr>
    </w:lvl>
    <w:lvl w:ilvl="7" w:tplc="04070019" w:tentative="1">
      <w:start w:val="1"/>
      <w:numFmt w:val="lowerLetter"/>
      <w:lvlText w:val="%8."/>
      <w:lvlJc w:val="left"/>
      <w:pPr>
        <w:ind w:left="10755" w:hanging="360"/>
      </w:pPr>
    </w:lvl>
    <w:lvl w:ilvl="8" w:tplc="0407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2" w15:restartNumberingAfterBreak="0">
    <w:nsid w:val="49A222E1"/>
    <w:multiLevelType w:val="hybridMultilevel"/>
    <w:tmpl w:val="81A29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94A81"/>
    <w:multiLevelType w:val="hybridMultilevel"/>
    <w:tmpl w:val="4F7EF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14DF0"/>
    <w:multiLevelType w:val="hybridMultilevel"/>
    <w:tmpl w:val="5F76B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120B8"/>
    <w:multiLevelType w:val="hybridMultilevel"/>
    <w:tmpl w:val="EC809DA4"/>
    <w:lvl w:ilvl="0" w:tplc="BE042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76DA"/>
    <w:multiLevelType w:val="hybridMultilevel"/>
    <w:tmpl w:val="1BA4BD4E"/>
    <w:lvl w:ilvl="0" w:tplc="EAE626E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95B6A"/>
    <w:multiLevelType w:val="hybridMultilevel"/>
    <w:tmpl w:val="54B86A4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83668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6915F7"/>
    <w:multiLevelType w:val="hybridMultilevel"/>
    <w:tmpl w:val="DE50259C"/>
    <w:lvl w:ilvl="0" w:tplc="2BCC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72BCA"/>
    <w:multiLevelType w:val="hybridMultilevel"/>
    <w:tmpl w:val="20D61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30C3C"/>
    <w:multiLevelType w:val="hybridMultilevel"/>
    <w:tmpl w:val="FA5E9B6A"/>
    <w:lvl w:ilvl="0" w:tplc="44944798">
      <w:start w:val="1"/>
      <w:numFmt w:val="decimalZero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22" w15:restartNumberingAfterBreak="0">
    <w:nsid w:val="7E2363FC"/>
    <w:multiLevelType w:val="hybridMultilevel"/>
    <w:tmpl w:val="CEC84B38"/>
    <w:lvl w:ilvl="0" w:tplc="1C2E63D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E5004"/>
    <w:multiLevelType w:val="hybridMultilevel"/>
    <w:tmpl w:val="20EED488"/>
    <w:lvl w:ilvl="0" w:tplc="5DD8C056">
      <w:start w:val="1"/>
      <w:numFmt w:val="decimalZero"/>
      <w:lvlText w:val="%1."/>
      <w:lvlJc w:val="left"/>
      <w:pPr>
        <w:ind w:left="5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60" w:hanging="360"/>
      </w:pPr>
    </w:lvl>
    <w:lvl w:ilvl="2" w:tplc="0407001B" w:tentative="1">
      <w:start w:val="1"/>
      <w:numFmt w:val="lowerRoman"/>
      <w:lvlText w:val="%3."/>
      <w:lvlJc w:val="right"/>
      <w:pPr>
        <w:ind w:left="7380" w:hanging="180"/>
      </w:pPr>
    </w:lvl>
    <w:lvl w:ilvl="3" w:tplc="0407000F" w:tentative="1">
      <w:start w:val="1"/>
      <w:numFmt w:val="decimal"/>
      <w:lvlText w:val="%4."/>
      <w:lvlJc w:val="left"/>
      <w:pPr>
        <w:ind w:left="8100" w:hanging="360"/>
      </w:pPr>
    </w:lvl>
    <w:lvl w:ilvl="4" w:tplc="04070019" w:tentative="1">
      <w:start w:val="1"/>
      <w:numFmt w:val="lowerLetter"/>
      <w:lvlText w:val="%5."/>
      <w:lvlJc w:val="left"/>
      <w:pPr>
        <w:ind w:left="8820" w:hanging="360"/>
      </w:pPr>
    </w:lvl>
    <w:lvl w:ilvl="5" w:tplc="0407001B" w:tentative="1">
      <w:start w:val="1"/>
      <w:numFmt w:val="lowerRoman"/>
      <w:lvlText w:val="%6."/>
      <w:lvlJc w:val="right"/>
      <w:pPr>
        <w:ind w:left="9540" w:hanging="180"/>
      </w:pPr>
    </w:lvl>
    <w:lvl w:ilvl="6" w:tplc="0407000F" w:tentative="1">
      <w:start w:val="1"/>
      <w:numFmt w:val="decimal"/>
      <w:lvlText w:val="%7."/>
      <w:lvlJc w:val="left"/>
      <w:pPr>
        <w:ind w:left="10260" w:hanging="360"/>
      </w:pPr>
    </w:lvl>
    <w:lvl w:ilvl="7" w:tplc="04070019" w:tentative="1">
      <w:start w:val="1"/>
      <w:numFmt w:val="lowerLetter"/>
      <w:lvlText w:val="%8."/>
      <w:lvlJc w:val="left"/>
      <w:pPr>
        <w:ind w:left="10980" w:hanging="360"/>
      </w:pPr>
    </w:lvl>
    <w:lvl w:ilvl="8" w:tplc="0407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4" w15:restartNumberingAfterBreak="0">
    <w:nsid w:val="7EE90A99"/>
    <w:multiLevelType w:val="hybridMultilevel"/>
    <w:tmpl w:val="EDA2F35E"/>
    <w:lvl w:ilvl="0" w:tplc="48A66F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11"/>
  </w:num>
  <w:num w:numId="6">
    <w:abstractNumId w:val="8"/>
  </w:num>
  <w:num w:numId="7">
    <w:abstractNumId w:val="21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19"/>
  </w:num>
  <w:num w:numId="17">
    <w:abstractNumId w:val="12"/>
  </w:num>
  <w:num w:numId="18">
    <w:abstractNumId w:val="4"/>
  </w:num>
  <w:num w:numId="19">
    <w:abstractNumId w:val="7"/>
  </w:num>
  <w:num w:numId="20">
    <w:abstractNumId w:val="20"/>
  </w:num>
  <w:num w:numId="21">
    <w:abstractNumId w:val="0"/>
  </w:num>
  <w:num w:numId="22">
    <w:abstractNumId w:val="1"/>
  </w:num>
  <w:num w:numId="23">
    <w:abstractNumId w:val="1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A9"/>
    <w:rsid w:val="00006112"/>
    <w:rsid w:val="0002618A"/>
    <w:rsid w:val="00026B5A"/>
    <w:rsid w:val="00035F2B"/>
    <w:rsid w:val="00037B39"/>
    <w:rsid w:val="00053DA4"/>
    <w:rsid w:val="000563B5"/>
    <w:rsid w:val="000624E0"/>
    <w:rsid w:val="00063BE8"/>
    <w:rsid w:val="00064166"/>
    <w:rsid w:val="000659EF"/>
    <w:rsid w:val="00080A91"/>
    <w:rsid w:val="000823FC"/>
    <w:rsid w:val="00092B1E"/>
    <w:rsid w:val="000A03AC"/>
    <w:rsid w:val="000A3F80"/>
    <w:rsid w:val="000A7683"/>
    <w:rsid w:val="000C33D2"/>
    <w:rsid w:val="000C7105"/>
    <w:rsid w:val="000D2EAD"/>
    <w:rsid w:val="000D4CC5"/>
    <w:rsid w:val="000D6FA3"/>
    <w:rsid w:val="000F42E7"/>
    <w:rsid w:val="0010397B"/>
    <w:rsid w:val="00125681"/>
    <w:rsid w:val="00130CF0"/>
    <w:rsid w:val="00136EF2"/>
    <w:rsid w:val="00144F90"/>
    <w:rsid w:val="0014731E"/>
    <w:rsid w:val="00154CB1"/>
    <w:rsid w:val="00157861"/>
    <w:rsid w:val="00165790"/>
    <w:rsid w:val="00170A80"/>
    <w:rsid w:val="00172FA3"/>
    <w:rsid w:val="00193C99"/>
    <w:rsid w:val="001A71AE"/>
    <w:rsid w:val="001B4A8B"/>
    <w:rsid w:val="001C30D1"/>
    <w:rsid w:val="001E141C"/>
    <w:rsid w:val="001E7F69"/>
    <w:rsid w:val="002013D7"/>
    <w:rsid w:val="00210516"/>
    <w:rsid w:val="00212F54"/>
    <w:rsid w:val="00232CB3"/>
    <w:rsid w:val="00232FF6"/>
    <w:rsid w:val="00235029"/>
    <w:rsid w:val="00240863"/>
    <w:rsid w:val="00250CBF"/>
    <w:rsid w:val="0027233F"/>
    <w:rsid w:val="00280B44"/>
    <w:rsid w:val="002935FF"/>
    <w:rsid w:val="00294607"/>
    <w:rsid w:val="00295EB6"/>
    <w:rsid w:val="002D169D"/>
    <w:rsid w:val="002E1DC4"/>
    <w:rsid w:val="002F2689"/>
    <w:rsid w:val="00303047"/>
    <w:rsid w:val="00304FFD"/>
    <w:rsid w:val="0030544F"/>
    <w:rsid w:val="00322BCD"/>
    <w:rsid w:val="003304CD"/>
    <w:rsid w:val="00331406"/>
    <w:rsid w:val="00335295"/>
    <w:rsid w:val="00341DD0"/>
    <w:rsid w:val="00345267"/>
    <w:rsid w:val="00347318"/>
    <w:rsid w:val="003505E3"/>
    <w:rsid w:val="00357F61"/>
    <w:rsid w:val="00361962"/>
    <w:rsid w:val="003654E8"/>
    <w:rsid w:val="0037745A"/>
    <w:rsid w:val="00386C11"/>
    <w:rsid w:val="003A00F9"/>
    <w:rsid w:val="003A43C9"/>
    <w:rsid w:val="003B3068"/>
    <w:rsid w:val="003E09D9"/>
    <w:rsid w:val="003F4AB3"/>
    <w:rsid w:val="00402CAE"/>
    <w:rsid w:val="0040633A"/>
    <w:rsid w:val="00414952"/>
    <w:rsid w:val="00415B0D"/>
    <w:rsid w:val="004252BF"/>
    <w:rsid w:val="0043381B"/>
    <w:rsid w:val="00454ACB"/>
    <w:rsid w:val="00460751"/>
    <w:rsid w:val="00473DDC"/>
    <w:rsid w:val="00487872"/>
    <w:rsid w:val="00491BC5"/>
    <w:rsid w:val="00492BA4"/>
    <w:rsid w:val="004930BF"/>
    <w:rsid w:val="004951F7"/>
    <w:rsid w:val="004A67DD"/>
    <w:rsid w:val="004C14F9"/>
    <w:rsid w:val="004C1D2F"/>
    <w:rsid w:val="004D2A0A"/>
    <w:rsid w:val="004D2FE2"/>
    <w:rsid w:val="004F2970"/>
    <w:rsid w:val="004F4A3A"/>
    <w:rsid w:val="00501BD1"/>
    <w:rsid w:val="00504742"/>
    <w:rsid w:val="00515113"/>
    <w:rsid w:val="00516F6B"/>
    <w:rsid w:val="00522F19"/>
    <w:rsid w:val="005305C4"/>
    <w:rsid w:val="00532006"/>
    <w:rsid w:val="005479E3"/>
    <w:rsid w:val="0055610D"/>
    <w:rsid w:val="00576A5E"/>
    <w:rsid w:val="005846DD"/>
    <w:rsid w:val="005C46FA"/>
    <w:rsid w:val="005C6D85"/>
    <w:rsid w:val="005D3893"/>
    <w:rsid w:val="005F1D70"/>
    <w:rsid w:val="005F26AE"/>
    <w:rsid w:val="00603707"/>
    <w:rsid w:val="0060419D"/>
    <w:rsid w:val="00604F9F"/>
    <w:rsid w:val="00635990"/>
    <w:rsid w:val="00640DB0"/>
    <w:rsid w:val="00653D56"/>
    <w:rsid w:val="006556DB"/>
    <w:rsid w:val="006607AE"/>
    <w:rsid w:val="0068035B"/>
    <w:rsid w:val="00687764"/>
    <w:rsid w:val="00694579"/>
    <w:rsid w:val="006971AC"/>
    <w:rsid w:val="006A4D9F"/>
    <w:rsid w:val="006B5EBC"/>
    <w:rsid w:val="006B678C"/>
    <w:rsid w:val="006B7C3E"/>
    <w:rsid w:val="006C3332"/>
    <w:rsid w:val="006F3F62"/>
    <w:rsid w:val="006F475C"/>
    <w:rsid w:val="006F6401"/>
    <w:rsid w:val="006F7A79"/>
    <w:rsid w:val="0070255C"/>
    <w:rsid w:val="00707FE0"/>
    <w:rsid w:val="00717EC3"/>
    <w:rsid w:val="007234A1"/>
    <w:rsid w:val="00723F45"/>
    <w:rsid w:val="00741C52"/>
    <w:rsid w:val="00744646"/>
    <w:rsid w:val="00745449"/>
    <w:rsid w:val="0075132D"/>
    <w:rsid w:val="00754207"/>
    <w:rsid w:val="007779B5"/>
    <w:rsid w:val="00777D83"/>
    <w:rsid w:val="00797615"/>
    <w:rsid w:val="007A2E64"/>
    <w:rsid w:val="007A2F53"/>
    <w:rsid w:val="007A325F"/>
    <w:rsid w:val="007B6137"/>
    <w:rsid w:val="007E6938"/>
    <w:rsid w:val="007F39CD"/>
    <w:rsid w:val="00827861"/>
    <w:rsid w:val="0086241D"/>
    <w:rsid w:val="00864FFE"/>
    <w:rsid w:val="00871B31"/>
    <w:rsid w:val="00871ECB"/>
    <w:rsid w:val="00875E98"/>
    <w:rsid w:val="00877993"/>
    <w:rsid w:val="00881954"/>
    <w:rsid w:val="00883059"/>
    <w:rsid w:val="00886010"/>
    <w:rsid w:val="00887FC4"/>
    <w:rsid w:val="0089343F"/>
    <w:rsid w:val="0089406A"/>
    <w:rsid w:val="008A118B"/>
    <w:rsid w:val="008A512D"/>
    <w:rsid w:val="008B39EC"/>
    <w:rsid w:val="008B7557"/>
    <w:rsid w:val="008C091D"/>
    <w:rsid w:val="008D0693"/>
    <w:rsid w:val="008D2AB6"/>
    <w:rsid w:val="008E42D8"/>
    <w:rsid w:val="008F180C"/>
    <w:rsid w:val="008F55C1"/>
    <w:rsid w:val="00905DBC"/>
    <w:rsid w:val="00907044"/>
    <w:rsid w:val="009103D6"/>
    <w:rsid w:val="009312BB"/>
    <w:rsid w:val="0093205F"/>
    <w:rsid w:val="0093604B"/>
    <w:rsid w:val="00943C84"/>
    <w:rsid w:val="00955999"/>
    <w:rsid w:val="00972DF7"/>
    <w:rsid w:val="0099587F"/>
    <w:rsid w:val="009A0EC2"/>
    <w:rsid w:val="009B3FA1"/>
    <w:rsid w:val="009C0F29"/>
    <w:rsid w:val="009D5C9C"/>
    <w:rsid w:val="00A05ED0"/>
    <w:rsid w:val="00A10631"/>
    <w:rsid w:val="00A11292"/>
    <w:rsid w:val="00A17426"/>
    <w:rsid w:val="00A17B08"/>
    <w:rsid w:val="00A4290C"/>
    <w:rsid w:val="00A43A26"/>
    <w:rsid w:val="00A479A0"/>
    <w:rsid w:val="00A531E5"/>
    <w:rsid w:val="00A6209B"/>
    <w:rsid w:val="00A62D18"/>
    <w:rsid w:val="00AA47CC"/>
    <w:rsid w:val="00AB0024"/>
    <w:rsid w:val="00AB38BC"/>
    <w:rsid w:val="00AC524D"/>
    <w:rsid w:val="00AD4E54"/>
    <w:rsid w:val="00AE24CA"/>
    <w:rsid w:val="00AF1BC4"/>
    <w:rsid w:val="00B15CD7"/>
    <w:rsid w:val="00B50DE7"/>
    <w:rsid w:val="00B65174"/>
    <w:rsid w:val="00B83BEE"/>
    <w:rsid w:val="00B86668"/>
    <w:rsid w:val="00B93A6F"/>
    <w:rsid w:val="00BA3C1A"/>
    <w:rsid w:val="00BA476E"/>
    <w:rsid w:val="00BB0F84"/>
    <w:rsid w:val="00BB1B98"/>
    <w:rsid w:val="00BC6A18"/>
    <w:rsid w:val="00BF593D"/>
    <w:rsid w:val="00C03BF6"/>
    <w:rsid w:val="00C06BAF"/>
    <w:rsid w:val="00C10C03"/>
    <w:rsid w:val="00C23F07"/>
    <w:rsid w:val="00C25445"/>
    <w:rsid w:val="00C26F12"/>
    <w:rsid w:val="00C33859"/>
    <w:rsid w:val="00C35138"/>
    <w:rsid w:val="00C51B00"/>
    <w:rsid w:val="00C53192"/>
    <w:rsid w:val="00C53BF6"/>
    <w:rsid w:val="00C60EDD"/>
    <w:rsid w:val="00C77A3D"/>
    <w:rsid w:val="00C77BC8"/>
    <w:rsid w:val="00C81362"/>
    <w:rsid w:val="00C974F2"/>
    <w:rsid w:val="00CA5D1E"/>
    <w:rsid w:val="00CB05D4"/>
    <w:rsid w:val="00CB0D7D"/>
    <w:rsid w:val="00CB3A03"/>
    <w:rsid w:val="00CC2D2E"/>
    <w:rsid w:val="00CE38EB"/>
    <w:rsid w:val="00D10E9B"/>
    <w:rsid w:val="00D236AF"/>
    <w:rsid w:val="00D252B1"/>
    <w:rsid w:val="00D35088"/>
    <w:rsid w:val="00D45515"/>
    <w:rsid w:val="00D477D5"/>
    <w:rsid w:val="00D61384"/>
    <w:rsid w:val="00D6280C"/>
    <w:rsid w:val="00D70D4C"/>
    <w:rsid w:val="00D87CE1"/>
    <w:rsid w:val="00DA6C4D"/>
    <w:rsid w:val="00DB434F"/>
    <w:rsid w:val="00DC5C4B"/>
    <w:rsid w:val="00DD3766"/>
    <w:rsid w:val="00DE3AF1"/>
    <w:rsid w:val="00DE7B08"/>
    <w:rsid w:val="00DF6D71"/>
    <w:rsid w:val="00E056FD"/>
    <w:rsid w:val="00E13B89"/>
    <w:rsid w:val="00E318CB"/>
    <w:rsid w:val="00E330D0"/>
    <w:rsid w:val="00E367CD"/>
    <w:rsid w:val="00E50B14"/>
    <w:rsid w:val="00E54EA9"/>
    <w:rsid w:val="00E56970"/>
    <w:rsid w:val="00E71592"/>
    <w:rsid w:val="00E74EE9"/>
    <w:rsid w:val="00E84FDB"/>
    <w:rsid w:val="00E91057"/>
    <w:rsid w:val="00EA6C61"/>
    <w:rsid w:val="00ED7BCA"/>
    <w:rsid w:val="00EE61C3"/>
    <w:rsid w:val="00EF1013"/>
    <w:rsid w:val="00EF1C27"/>
    <w:rsid w:val="00EF1F9F"/>
    <w:rsid w:val="00EF691F"/>
    <w:rsid w:val="00EF7520"/>
    <w:rsid w:val="00F07DC1"/>
    <w:rsid w:val="00F13A4A"/>
    <w:rsid w:val="00F16133"/>
    <w:rsid w:val="00F32A5B"/>
    <w:rsid w:val="00F332BA"/>
    <w:rsid w:val="00F332C2"/>
    <w:rsid w:val="00F434D5"/>
    <w:rsid w:val="00F654BE"/>
    <w:rsid w:val="00F748EB"/>
    <w:rsid w:val="00F91786"/>
    <w:rsid w:val="00F939BC"/>
    <w:rsid w:val="00FB289B"/>
    <w:rsid w:val="00FB3025"/>
    <w:rsid w:val="00FD535C"/>
    <w:rsid w:val="00FD7030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BB9BC"/>
  <w15:docId w15:val="{527B9E2F-7657-7B42-8474-EAFDBB3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(2016)"/>
    <w:qFormat/>
    <w:rsid w:val="00F91786"/>
    <w:pPr>
      <w:spacing w:after="240" w:line="288" w:lineRule="exact"/>
    </w:pPr>
    <w:rPr>
      <w:rFonts w:ascii="Roboto Light" w:hAnsi="Roboto Light"/>
      <w:sz w:val="18"/>
    </w:rPr>
  </w:style>
  <w:style w:type="paragraph" w:styleId="berschrift1">
    <w:name w:val="heading 1"/>
    <w:aliases w:val="Überschrift 1 (VCP)"/>
    <w:basedOn w:val="Standard"/>
    <w:next w:val="Standard"/>
    <w:link w:val="berschrift1Zchn"/>
    <w:autoRedefine/>
    <w:uiPriority w:val="9"/>
    <w:qFormat/>
    <w:rsid w:val="00C10C03"/>
    <w:pPr>
      <w:keepNext/>
      <w:keepLines/>
      <w:snapToGrid w:val="0"/>
      <w:spacing w:after="0" w:line="240" w:lineRule="exact"/>
      <w:outlineLvl w:val="0"/>
    </w:pPr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paragraph" w:styleId="berschrift2">
    <w:name w:val="heading 2"/>
    <w:aliases w:val="Überschrift 2 (VCP)"/>
    <w:basedOn w:val="Standard"/>
    <w:next w:val="Standard"/>
    <w:link w:val="berschrift2Zchn"/>
    <w:autoRedefine/>
    <w:uiPriority w:val="9"/>
    <w:unhideWhenUsed/>
    <w:qFormat/>
    <w:rsid w:val="00F91786"/>
    <w:pPr>
      <w:keepNext/>
      <w:keepLines/>
      <w:spacing w:before="120" w:after="0" w:line="384" w:lineRule="exact"/>
      <w:outlineLvl w:val="1"/>
    </w:pPr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81B"/>
    <w:pPr>
      <w:keepNext/>
      <w:keepLines/>
      <w:spacing w:before="120" w:after="60"/>
      <w:outlineLvl w:val="2"/>
    </w:pPr>
    <w:rPr>
      <w:rFonts w:ascii="Roboto Medium" w:eastAsiaTheme="majorEastAsia" w:hAnsi="Roboto Medium" w:cstheme="majorBidi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292"/>
  </w:style>
  <w:style w:type="paragraph" w:styleId="Fuzeile">
    <w:name w:val="footer"/>
    <w:basedOn w:val="Standard"/>
    <w:link w:val="FuzeileZchn"/>
    <w:autoRedefine/>
    <w:uiPriority w:val="99"/>
    <w:unhideWhenUsed/>
    <w:qFormat/>
    <w:rsid w:val="00C25445"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25445"/>
    <w:rPr>
      <w:rFonts w:ascii="Roboto Light" w:hAnsi="Roboto Light"/>
      <w:color w:val="004287"/>
      <w:sz w:val="13"/>
    </w:rPr>
  </w:style>
  <w:style w:type="character" w:styleId="Platzhaltertext">
    <w:name w:val="Placeholder Text"/>
    <w:basedOn w:val="Absatz-Standardschriftart"/>
    <w:uiPriority w:val="99"/>
    <w:semiHidden/>
    <w:rsid w:val="00A11292"/>
    <w:rPr>
      <w:color w:val="808080"/>
    </w:rPr>
  </w:style>
  <w:style w:type="paragraph" w:styleId="Listenabsatz">
    <w:name w:val="List Paragraph"/>
    <w:basedOn w:val="Standard"/>
    <w:autoRedefine/>
    <w:uiPriority w:val="34"/>
    <w:qFormat/>
    <w:rsid w:val="006556DB"/>
    <w:pPr>
      <w:numPr>
        <w:numId w:val="25"/>
      </w:numPr>
      <w:spacing w:after="320"/>
      <w:contextualSpacing/>
    </w:pPr>
    <w:rPr>
      <w:color w:val="000000" w:themeColor="text1"/>
    </w:rPr>
  </w:style>
  <w:style w:type="character" w:styleId="Hyperlink">
    <w:name w:val="Hyperlink"/>
    <w:basedOn w:val="Absatz-Standardschriftart"/>
    <w:uiPriority w:val="99"/>
    <w:unhideWhenUsed/>
    <w:qFormat/>
    <w:rsid w:val="00C25445"/>
    <w:rPr>
      <w:color w:val="004287"/>
      <w:u w:val="dotted"/>
    </w:rPr>
  </w:style>
  <w:style w:type="paragraph" w:styleId="Zitat">
    <w:name w:val="Quote"/>
    <w:basedOn w:val="Standard"/>
    <w:next w:val="Standard"/>
    <w:link w:val="ZitatZchn"/>
    <w:uiPriority w:val="29"/>
    <w:rsid w:val="001578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57861"/>
    <w:rPr>
      <w:rFonts w:ascii="Roboto Light" w:hAnsi="Roboto Light"/>
      <w:i/>
      <w:iCs/>
      <w:color w:val="404040" w:themeColor="text1" w:themeTint="BF"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13B8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C25445"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aliases w:val="Überschrift 1 (VCP) Zchn"/>
    <w:basedOn w:val="Absatz-Standardschriftart"/>
    <w:link w:val="berschrift1"/>
    <w:uiPriority w:val="9"/>
    <w:rsid w:val="00C10C03"/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character" w:customStyle="1" w:styleId="berschrift2Zchn">
    <w:name w:val="Überschrift 2 Zchn"/>
    <w:aliases w:val="Überschrift 2 (VCP) Zchn"/>
    <w:basedOn w:val="Absatz-Standardschriftart"/>
    <w:link w:val="berschrift2"/>
    <w:uiPriority w:val="9"/>
    <w:rsid w:val="00F91786"/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AE24CA"/>
    <w:pPr>
      <w:spacing w:after="0" w:line="240" w:lineRule="auto"/>
    </w:pPr>
    <w:rPr>
      <w:rFonts w:asciiTheme="minorHAnsi" w:eastAsia="Calibri" w:hAnsiTheme="minorHAns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E24CA"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81B"/>
    <w:rPr>
      <w:rFonts w:ascii="Roboto Medium" w:eastAsiaTheme="majorEastAsia" w:hAnsi="Roboto Medium" w:cstheme="majorBidi"/>
      <w:color w:val="000000" w:themeColor="text1"/>
      <w:sz w:val="18"/>
      <w:szCs w:val="24"/>
    </w:rPr>
  </w:style>
  <w:style w:type="paragraph" w:customStyle="1" w:styleId="AbsenderadresseVCP">
    <w:name w:val="Absenderadresse (VCP)"/>
    <w:basedOn w:val="Standard"/>
    <w:autoRedefine/>
    <w:uiPriority w:val="2"/>
    <w:qFormat/>
    <w:rsid w:val="00C25445"/>
    <w:pPr>
      <w:spacing w:line="320" w:lineRule="exact"/>
    </w:pPr>
    <w:rPr>
      <w:color w:val="004287"/>
      <w:sz w:val="15"/>
      <w:lang w:eastAsia="de-DE"/>
    </w:rPr>
  </w:style>
  <w:style w:type="character" w:styleId="Fett">
    <w:name w:val="Strong"/>
    <w:basedOn w:val="Absatz-Standardschriftart"/>
    <w:uiPriority w:val="22"/>
    <w:qFormat/>
    <w:rsid w:val="00C25445"/>
    <w:rPr>
      <w:b/>
      <w:bCs/>
    </w:rPr>
  </w:style>
  <w:style w:type="character" w:styleId="Hervorhebung">
    <w:name w:val="Emphasis"/>
    <w:basedOn w:val="Absatz-Standardschriftart"/>
    <w:uiPriority w:val="20"/>
    <w:qFormat/>
    <w:rsid w:val="00C25445"/>
    <w:rPr>
      <w:i/>
      <w:iCs/>
    </w:rPr>
  </w:style>
  <w:style w:type="paragraph" w:customStyle="1" w:styleId="AdressfeldVCP">
    <w:name w:val="Adressfeld (VCP)"/>
    <w:basedOn w:val="Standard"/>
    <w:autoRedefine/>
    <w:qFormat/>
    <w:rsid w:val="00C25445"/>
    <w:rPr>
      <w:rFonts w:ascii="Roboto Condensed Light" w:hAnsi="Roboto Condensed Light"/>
      <w:color w:val="004287"/>
      <w:sz w:val="15"/>
      <w:szCs w:val="15"/>
    </w:rPr>
  </w:style>
  <w:style w:type="character" w:styleId="IntensiverVerweis">
    <w:name w:val="Intense Reference"/>
    <w:basedOn w:val="Absatz-Standardschriftart"/>
    <w:uiPriority w:val="32"/>
    <w:rsid w:val="00125681"/>
    <w:rPr>
      <w:b/>
      <w:bCs/>
      <w:smallCaps/>
      <w:color w:val="DA4C5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C25445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4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99"/>
    <w:semiHidden/>
    <w:unhideWhenUsed/>
    <w:rsid w:val="00C23F07"/>
    <w:pPr>
      <w:numPr>
        <w:numId w:val="22"/>
      </w:numPr>
      <w:contextualSpacing/>
    </w:pPr>
  </w:style>
  <w:style w:type="paragraph" w:styleId="Liste">
    <w:name w:val="List"/>
    <w:basedOn w:val="Standard"/>
    <w:autoRedefine/>
    <w:uiPriority w:val="99"/>
    <w:unhideWhenUsed/>
    <w:qFormat/>
    <w:rsid w:val="00C23F07"/>
    <w:pPr>
      <w:ind w:left="283" w:hanging="283"/>
      <w:contextualSpacing/>
    </w:pPr>
    <w:rPr>
      <w:color w:val="000000" w:themeColor="text1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3F07"/>
    <w:pPr>
      <w:spacing w:after="0" w:line="210" w:lineRule="exact"/>
    </w:pPr>
    <w:rPr>
      <w:color w:val="004287"/>
      <w:sz w:val="13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3F07"/>
    <w:rPr>
      <w:rFonts w:ascii="Roboto Light" w:hAnsi="Roboto Light"/>
      <w:color w:val="004287"/>
      <w:sz w:val="1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C84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C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/Google%20Drive/Dokumente/Pfadfinder/VCP%20Land%20Hamburg/Vorstand%20VCP%20in%20Hamburg%20e.V./Corona%20Hilfe/Vorlage_Gruppenstundenidee.dotx" TargetMode="External"/></Relationships>
</file>

<file path=word/theme/theme1.xml><?xml version="1.0" encoding="utf-8"?>
<a:theme xmlns:a="http://schemas.openxmlformats.org/drawingml/2006/main" name="VCP Corporate-Design">
  <a:themeElements>
    <a:clrScheme name="VCP Corporate-Desig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A4C54"/>
      </a:accent1>
      <a:accent2>
        <a:srgbClr val="FECF16"/>
      </a:accent2>
      <a:accent3>
        <a:srgbClr val="00B0EB"/>
      </a:accent3>
      <a:accent4>
        <a:srgbClr val="CDD1CA"/>
      </a:accent4>
      <a:accent5>
        <a:srgbClr val="004187"/>
      </a:accent5>
      <a:accent6>
        <a:srgbClr val="60360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647D3-6CF1-7448-A5F6-E0D95C83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Vorlage_Gruppenstundenidee.dotx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Lisa Paul</cp:lastModifiedBy>
  <cp:revision>5</cp:revision>
  <cp:lastPrinted>2020-11-07T14:22:00Z</cp:lastPrinted>
  <dcterms:created xsi:type="dcterms:W3CDTF">2020-11-07T15:09:00Z</dcterms:created>
  <dcterms:modified xsi:type="dcterms:W3CDTF">2020-11-10T15:36:00Z</dcterms:modified>
</cp:coreProperties>
</file>